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CA97C0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871C14"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71C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71C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1C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71C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71C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1C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1C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1C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E072A" w14:textId="77777777" w:rsidR="00871C14" w:rsidRDefault="00871C14" w:rsidP="00261299">
      <w:pPr>
        <w:spacing w:after="0" w:line="240" w:lineRule="auto"/>
      </w:pPr>
      <w:r>
        <w:separator/>
      </w:r>
    </w:p>
  </w:endnote>
  <w:endnote w:type="continuationSeparator" w:id="0">
    <w:p w14:paraId="4BADE871" w14:textId="77777777" w:rsidR="00871C14" w:rsidRDefault="00871C1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B3E1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52F6" w14:textId="77777777" w:rsidR="00871C14" w:rsidRDefault="00871C14" w:rsidP="00261299">
      <w:pPr>
        <w:spacing w:after="0" w:line="240" w:lineRule="auto"/>
      </w:pPr>
      <w:r>
        <w:separator/>
      </w:r>
    </w:p>
  </w:footnote>
  <w:footnote w:type="continuationSeparator" w:id="0">
    <w:p w14:paraId="2CAD8E65" w14:textId="77777777" w:rsidR="00871C14" w:rsidRDefault="00871C1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03409D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19BE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19BE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B3E14"/>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1C14"/>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7B2A625-8C97-4C3D-8AA7-3AFABA16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36</cp:revision>
  <cp:lastPrinted>2015-04-10T09:51:00Z</cp:lastPrinted>
  <dcterms:created xsi:type="dcterms:W3CDTF">2016-09-06T06:43:00Z</dcterms:created>
  <dcterms:modified xsi:type="dcterms:W3CDTF">2018-12-12T07:47:00Z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